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BD39" w14:textId="40750BD6"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07352B">
        <w:rPr>
          <w:rFonts w:ascii="Georgia" w:hAnsi="Georgia"/>
          <w:b/>
          <w:sz w:val="36"/>
          <w:szCs w:val="36"/>
        </w:rPr>
        <w:tab/>
      </w:r>
      <w:r w:rsidR="00A62B40">
        <w:rPr>
          <w:b/>
          <w:noProof/>
          <w:color w:val="000000"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13FFA" wp14:editId="6D4663F1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3335" t="8255" r="571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B7D9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"/>
            </w:pict>
          </mc:Fallback>
        </mc:AlternateContent>
      </w:r>
      <w:r w:rsidR="00A769A7">
        <w:rPr>
          <w:rFonts w:ascii="Georgia" w:hAnsi="Georgia"/>
          <w:b/>
          <w:sz w:val="36"/>
          <w:szCs w:val="36"/>
        </w:rPr>
        <w:t>Planned Program Content</w:t>
      </w:r>
    </w:p>
    <w:p w14:paraId="3CEE2E5D" w14:textId="4DE1858C" w:rsidR="00A769A7" w:rsidRDefault="00A769A7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  <w:r w:rsidRPr="00B835F1">
        <w:rPr>
          <w:rFonts w:ascii="Georgia" w:hAnsi="Georgia"/>
          <w:b/>
          <w:color w:val="999999"/>
          <w:sz w:val="28"/>
          <w:szCs w:val="28"/>
        </w:rPr>
        <w:t xml:space="preserve">Please, return this form not later than </w:t>
      </w:r>
      <w:r w:rsidR="00A62B40">
        <w:rPr>
          <w:rFonts w:ascii="Georgia" w:hAnsi="Georgia"/>
          <w:b/>
          <w:color w:val="999999"/>
          <w:sz w:val="28"/>
          <w:szCs w:val="28"/>
        </w:rPr>
        <w:t>14</w:t>
      </w:r>
      <w:r w:rsidR="00B94F9A">
        <w:rPr>
          <w:rFonts w:ascii="Georgia" w:hAnsi="Georgia"/>
          <w:b/>
          <w:color w:val="999999"/>
          <w:sz w:val="28"/>
          <w:szCs w:val="28"/>
        </w:rPr>
        <w:t xml:space="preserve"> January</w:t>
      </w:r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2A081B">
        <w:rPr>
          <w:rFonts w:ascii="Georgia" w:hAnsi="Georgia"/>
          <w:b/>
          <w:color w:val="999999"/>
          <w:sz w:val="28"/>
          <w:szCs w:val="28"/>
        </w:rPr>
        <w:t>2</w:t>
      </w:r>
      <w:r w:rsidR="00A62B40">
        <w:rPr>
          <w:rFonts w:ascii="Georgia" w:hAnsi="Georgia"/>
          <w:b/>
          <w:color w:val="999999"/>
          <w:sz w:val="28"/>
          <w:szCs w:val="28"/>
        </w:rPr>
        <w:t>2</w:t>
      </w:r>
    </w:p>
    <w:p w14:paraId="18758CF7" w14:textId="77777777"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A769A7" w:rsidRPr="00377EF4" w14:paraId="4EA48209" w14:textId="77777777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D97C6" w14:textId="77777777" w:rsidR="00A769A7" w:rsidRPr="00377EF4" w:rsidRDefault="00A769A7" w:rsidP="00A769A7">
            <w:pPr>
              <w:pStyle w:val="Cmsor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14:paraId="3E737FE0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7DE5" w14:textId="77777777"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6429F7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6429F7">
              <w:rPr>
                <w:b/>
                <w:sz w:val="18"/>
              </w:rPr>
            </w:r>
            <w:r w:rsidR="006429F7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429F7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769A7" w14:paraId="6CD86A90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B5D" w14:textId="77777777" w:rsidR="00A769A7" w:rsidRDefault="00A769A7" w:rsidP="009F4F2A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6429F7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6429F7">
              <w:rPr>
                <w:b/>
                <w:sz w:val="18"/>
              </w:rPr>
            </w:r>
            <w:r w:rsidR="006429F7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429F7">
              <w:rPr>
                <w:b/>
                <w:sz w:val="18"/>
              </w:rPr>
              <w:fldChar w:fldCharType="end"/>
            </w:r>
          </w:p>
        </w:tc>
      </w:tr>
      <w:tr w:rsidR="00A769A7" w14:paraId="6B3D130B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936" w14:textId="77777777"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6429F7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6429F7">
              <w:rPr>
                <w:b/>
                <w:sz w:val="18"/>
              </w:rPr>
            </w:r>
            <w:r w:rsidR="006429F7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6429F7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14:paraId="21107274" w14:textId="77777777" w:rsidR="00A769A7" w:rsidRDefault="00A769A7" w:rsidP="00A769A7">
      <w:pPr>
        <w:rPr>
          <w:sz w:val="10"/>
          <w:szCs w:val="10"/>
          <w:lang w:val="en-GB"/>
        </w:rPr>
      </w:pPr>
    </w:p>
    <w:p w14:paraId="0F037D86" w14:textId="77777777" w:rsidR="00C231CF" w:rsidRDefault="00C231CF" w:rsidP="00A769A7">
      <w:pPr>
        <w:rPr>
          <w:sz w:val="10"/>
          <w:szCs w:val="10"/>
          <w:lang w:val="en-GB"/>
        </w:rPr>
      </w:pPr>
    </w:p>
    <w:p w14:paraId="13F325B2" w14:textId="77777777"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A769A7" w:rsidRPr="00465B44" w14:paraId="17D36403" w14:textId="77777777" w:rsidTr="0007352B">
        <w:trPr>
          <w:jc w:val="center"/>
        </w:trPr>
        <w:tc>
          <w:tcPr>
            <w:tcW w:w="10417" w:type="dxa"/>
          </w:tcPr>
          <w:p w14:paraId="71F9D0F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23B0825C" w14:textId="77777777" w:rsidR="00A769A7" w:rsidRDefault="00A769A7" w:rsidP="00A769A7">
      <w:pPr>
        <w:rPr>
          <w:sz w:val="10"/>
          <w:szCs w:val="10"/>
        </w:rPr>
      </w:pPr>
    </w:p>
    <w:p w14:paraId="4585D0E6" w14:textId="77777777"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A769A7" w:rsidRPr="00465B44" w14:paraId="3D1B3A4E" w14:textId="77777777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39ABDA5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0E47D86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347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AD9178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4567E07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14:paraId="241BA405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8988C9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F5656EB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15BF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14660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5CD8E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40FEC0A9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37008B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C0B377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81AF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EBE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96BF0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13E65F0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0831F18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F0AC118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B0C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F997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FD475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5AD0AB5A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7D75C5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BFD56A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3477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D28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17776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50EA42B9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24A9276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1E16885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A43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7D8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D1EFA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58F5879E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60E8E3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773D4F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DC58B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0601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2BF66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736D6F29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E6090E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39A34229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F5B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1B2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318DC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4255190A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84E5D6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162D6DF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9EC4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FDC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74669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35101742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5AE67E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ED3F503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388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5A1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52603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06F441EC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559147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573231A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6585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D3E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CDCED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0DC4F029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391BBB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8DA8802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0A798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372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2B135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14:paraId="0D5C4890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73E075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1ABB80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E77FF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3A9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BAD19" w14:textId="77777777" w:rsidR="00A769A7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61E07C36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85883CC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66C4E786" w14:textId="77777777" w:rsidR="00C231CF" w:rsidRDefault="00C231CF" w:rsidP="009F4F2A">
            <w:pPr>
              <w:rPr>
                <w:lang w:val="en-GB"/>
              </w:rPr>
            </w:pPr>
          </w:p>
          <w:p w14:paraId="2AF2E549" w14:textId="77777777" w:rsidR="00C231CF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2E0AF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7822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79308" w14:textId="77777777" w:rsidR="00C231CF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49C5F7C2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C0A0971" w14:textId="77777777"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8192E7C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91D64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97713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9BD0A" w14:textId="77777777" w:rsidR="00C231CF" w:rsidRPr="00465B44" w:rsidRDefault="006429F7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4ABEA01F" w14:textId="77777777" w:rsidR="00A769A7" w:rsidRPr="00A653A5" w:rsidRDefault="00A769A7" w:rsidP="00A769A7">
      <w:pPr>
        <w:rPr>
          <w:sz w:val="20"/>
          <w:szCs w:val="20"/>
          <w:lang w:val="en-GB"/>
        </w:rPr>
      </w:pPr>
    </w:p>
    <w:p w14:paraId="0E11AC84" w14:textId="77777777" w:rsidR="00A769A7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6429F7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6429F7">
        <w:rPr>
          <w:lang w:val="en-GB"/>
        </w:rPr>
      </w:r>
      <w:r w:rsidR="006429F7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6429F7">
        <w:rPr>
          <w:lang w:val="en-GB"/>
        </w:rPr>
        <w:fldChar w:fldCharType="end"/>
      </w:r>
    </w:p>
    <w:p w14:paraId="571402F7" w14:textId="77777777" w:rsidR="00A769A7" w:rsidRDefault="00A769A7" w:rsidP="00A769A7">
      <w:pPr>
        <w:rPr>
          <w:sz w:val="20"/>
          <w:szCs w:val="20"/>
          <w:lang w:val="en-GB"/>
        </w:rPr>
      </w:pPr>
    </w:p>
    <w:p w14:paraId="35C2B4B8" w14:textId="77777777" w:rsidR="00A769A7" w:rsidRPr="00A653A5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3" w:name="Text88"/>
      <w:r w:rsidR="006429F7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6429F7">
        <w:rPr>
          <w:lang w:val="en-GB"/>
        </w:rPr>
      </w:r>
      <w:r w:rsidR="006429F7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6429F7">
        <w:rPr>
          <w:lang w:val="en-GB"/>
        </w:rPr>
        <w:fldChar w:fldCharType="end"/>
      </w:r>
      <w:bookmarkEnd w:id="3"/>
    </w:p>
    <w:p w14:paraId="099BBB68" w14:textId="77777777"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886E" w14:textId="77777777" w:rsidR="00A175BD" w:rsidRDefault="00A175BD">
      <w:r>
        <w:separator/>
      </w:r>
    </w:p>
  </w:endnote>
  <w:endnote w:type="continuationSeparator" w:id="0">
    <w:p w14:paraId="3D541C62" w14:textId="77777777" w:rsidR="00A175BD" w:rsidRDefault="00A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46996D89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432B4F74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6F93F0C6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1988E1C1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33496C7A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22D3431D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1DC26B41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7296F8F6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070C0135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24D9E3BD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2D732D" w14:paraId="1F686B25" w14:textId="77777777" w:rsidTr="00100598">
      <w:tc>
        <w:tcPr>
          <w:tcW w:w="10560" w:type="dxa"/>
        </w:tcPr>
        <w:p w14:paraId="2D781F1E" w14:textId="0E4AACF7" w:rsidR="000833F9" w:rsidRDefault="00FF539D" w:rsidP="000833F9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mail:                      </w:t>
          </w:r>
          <w:r w:rsidR="00A62B40">
            <w:rPr>
              <w:b/>
              <w:bCs/>
              <w:sz w:val="18"/>
              <w:szCs w:val="18"/>
              <w:lang w:val="en-GB"/>
            </w:rPr>
            <w:t xml:space="preserve">  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     </w:t>
          </w:r>
          <w:r w:rsidR="000833F9">
            <w:rPr>
              <w:b/>
              <w:bCs/>
              <w:sz w:val="18"/>
              <w:szCs w:val="18"/>
              <w:lang w:val="en-GB"/>
            </w:rPr>
            <w:t>“Jégvirág”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2A081B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A62B40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0833F9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14:paraId="744E9358" w14:textId="77777777" w:rsidR="000833F9" w:rsidRDefault="000833F9" w:rsidP="000833F9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“Jégvirág” Skating Club, Miskolc, Hungary</w:t>
          </w:r>
        </w:p>
        <w:p w14:paraId="057781D2" w14:textId="20376EDA"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</w:t>
          </w:r>
          <w:r w:rsidR="00A62B40">
            <w:rPr>
              <w:sz w:val="18"/>
              <w:szCs w:val="18"/>
              <w:lang w:val="en-GB"/>
            </w:rPr>
            <w:t>08</w:t>
          </w:r>
          <w:r>
            <w:rPr>
              <w:sz w:val="18"/>
              <w:szCs w:val="18"/>
              <w:lang w:val="en-GB"/>
            </w:rPr>
            <w:t xml:space="preserve"> Miskolc, </w:t>
          </w:r>
          <w:r w:rsidR="00A62B40">
            <w:rPr>
              <w:sz w:val="18"/>
              <w:szCs w:val="18"/>
              <w:lang w:val="en-GB"/>
            </w:rPr>
            <w:t>Panoráma u. 7.</w:t>
          </w:r>
        </w:p>
        <w:p w14:paraId="4CCB9753" w14:textId="004354DA" w:rsidR="000833F9" w:rsidRDefault="000833F9" w:rsidP="00A62B40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A62B40">
            <w:rPr>
              <w:sz w:val="18"/>
              <w:szCs w:val="18"/>
              <w:lang w:val="en-GB"/>
            </w:rPr>
            <w:t>2</w:t>
          </w:r>
          <w:r>
            <w:rPr>
              <w:sz w:val="18"/>
              <w:szCs w:val="18"/>
              <w:lang w:val="en-GB"/>
            </w:rPr>
            <w:t>0/</w:t>
          </w:r>
          <w:r w:rsidR="00A62B40">
            <w:rPr>
              <w:sz w:val="18"/>
              <w:szCs w:val="18"/>
              <w:lang w:val="en-GB"/>
            </w:rPr>
            <w:t>339</w:t>
          </w:r>
          <w:r>
            <w:rPr>
              <w:sz w:val="18"/>
              <w:szCs w:val="18"/>
              <w:lang w:val="en-GB"/>
            </w:rPr>
            <w:t>-</w:t>
          </w:r>
          <w:r w:rsidR="00A62B40">
            <w:rPr>
              <w:sz w:val="18"/>
              <w:szCs w:val="18"/>
              <w:lang w:val="en-GB"/>
            </w:rPr>
            <w:t>6374</w:t>
          </w:r>
        </w:p>
        <w:p w14:paraId="39791974" w14:textId="77777777" w:rsidR="000833F9" w:rsidRPr="00B835F1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C30DD9">
            <w:rPr>
              <w:sz w:val="18"/>
              <w:szCs w:val="18"/>
              <w:lang w:val="en-GB"/>
            </w:rPr>
            <w:t>com</w:t>
          </w:r>
        </w:p>
        <w:p w14:paraId="75D249DC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03E3256A" w14:textId="77777777" w:rsidR="00FF539D" w:rsidRDefault="00FF53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0E8A" w14:textId="77777777" w:rsidR="00A175BD" w:rsidRDefault="00A175BD">
      <w:r>
        <w:separator/>
      </w:r>
    </w:p>
  </w:footnote>
  <w:footnote w:type="continuationSeparator" w:id="0">
    <w:p w14:paraId="4B0AB5FE" w14:textId="77777777" w:rsidR="00A175BD" w:rsidRDefault="00A1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2FCB7971" w14:textId="77777777">
      <w:trPr>
        <w:cantSplit/>
        <w:trHeight w:val="1360"/>
        <w:jc w:val="center"/>
      </w:trPr>
      <w:tc>
        <w:tcPr>
          <w:tcW w:w="9142" w:type="dxa"/>
        </w:tcPr>
        <w:p w14:paraId="788A3291" w14:textId="77777777"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68C2D1EB" w14:textId="77777777"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14:paraId="14FC1E48" w14:textId="77777777"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14:paraId="272277F0" w14:textId="77777777"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14:paraId="70600C79" w14:textId="77777777"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 w14:paraId="57B9FDA0" w14:textId="77777777">
      <w:trPr>
        <w:cantSplit/>
        <w:trHeight w:val="478"/>
        <w:jc w:val="center"/>
      </w:trPr>
      <w:tc>
        <w:tcPr>
          <w:tcW w:w="9142" w:type="dxa"/>
        </w:tcPr>
        <w:p w14:paraId="2BFEA4B7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301D0F4" w14:textId="77777777"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1A656085" w14:textId="77777777">
      <w:trPr>
        <w:cantSplit/>
        <w:trHeight w:val="398"/>
        <w:jc w:val="center"/>
      </w:trPr>
      <w:tc>
        <w:tcPr>
          <w:tcW w:w="9142" w:type="dxa"/>
        </w:tcPr>
        <w:p w14:paraId="1543CCED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651965DB" w14:textId="77777777"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2FCEF4BF" w14:textId="77777777">
      <w:trPr>
        <w:cantSplit/>
        <w:trHeight w:val="212"/>
        <w:jc w:val="center"/>
      </w:trPr>
      <w:tc>
        <w:tcPr>
          <w:tcW w:w="9142" w:type="dxa"/>
        </w:tcPr>
        <w:p w14:paraId="3E349F9D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3DC26F3" w14:textId="77777777"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31900D44" w14:textId="77777777" w:rsidR="00FF539D" w:rsidRDefault="00FF539D">
    <w:pPr>
      <w:pStyle w:val="lfej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3"/>
    </w:tblGrid>
    <w:tr w:rsidR="00FF539D" w14:paraId="545F03EA" w14:textId="77777777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601"/>
            <w:gridCol w:w="2729"/>
          </w:tblGrid>
          <w:tr w:rsidR="00FF539D" w:rsidRPr="00DA3EC9" w14:paraId="29A47895" w14:textId="77777777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14:paraId="3BBD9466" w14:textId="1B3C9D22" w:rsidR="00FF539D" w:rsidRPr="00AB0B8A" w:rsidRDefault="000833F9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„Jégvirág“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2A081B">
                  <w:rPr>
                    <w:rFonts w:ascii="Georgia" w:hAnsi="Georgia"/>
                    <w:b/>
                    <w:sz w:val="48"/>
                    <w:szCs w:val="48"/>
                  </w:rPr>
                  <w:t>2</w:t>
                </w:r>
                <w:r w:rsidR="00A62B40">
                  <w:rPr>
                    <w:rFonts w:ascii="Georgia" w:hAnsi="Georgia"/>
                    <w:b/>
                    <w:sz w:val="48"/>
                    <w:szCs w:val="48"/>
                  </w:rPr>
                  <w:t>2</w:t>
                </w:r>
              </w:p>
              <w:p w14:paraId="72F2F115" w14:textId="77777777"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Competition in Figure Skating </w:t>
                </w:r>
              </w:p>
              <w:p w14:paraId="6D179F46" w14:textId="77777777"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14:paraId="3E4628F5" w14:textId="77777777" w:rsidR="00FF539D" w:rsidRPr="0073533C" w:rsidRDefault="000833F9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, Hungary</w:t>
                </w:r>
              </w:p>
              <w:p w14:paraId="249E0178" w14:textId="74D39881" w:rsidR="00FF539D" w:rsidRPr="00AB0B8A" w:rsidRDefault="000833F9" w:rsidP="00501D87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r>
                  <w:rPr>
                    <w:rFonts w:ascii="Georgia" w:hAnsi="Georgia"/>
                    <w:sz w:val="32"/>
                    <w:szCs w:val="32"/>
                  </w:rPr>
                  <w:t xml:space="preserve">February 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A62B40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A62B40">
                  <w:rPr>
                    <w:rFonts w:ascii="Georgia" w:hAnsi="Georgia"/>
                    <w:sz w:val="32"/>
                    <w:szCs w:val="32"/>
                  </w:rPr>
                  <w:t>3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501D87">
                  <w:rPr>
                    <w:rFonts w:ascii="Georgia" w:hAnsi="Georgia"/>
                    <w:sz w:val="32"/>
                    <w:szCs w:val="32"/>
                  </w:rPr>
                  <w:t>2</w:t>
                </w:r>
                <w:r w:rsidR="00A62B40">
                  <w:rPr>
                    <w:rFonts w:ascii="Georgia" w:hAnsi="Georgia"/>
                    <w:sz w:val="32"/>
                    <w:szCs w:val="32"/>
                  </w:rPr>
                  <w:t>2</w:t>
                </w:r>
              </w:p>
            </w:tc>
            <w:tc>
              <w:tcPr>
                <w:tcW w:w="2729" w:type="dxa"/>
              </w:tcPr>
              <w:p w14:paraId="5CAB107D" w14:textId="04D2D5CE" w:rsidR="00FF539D" w:rsidRPr="00DA3EC9" w:rsidRDefault="00A62B40" w:rsidP="001B4B1E">
                <w:pPr>
                  <w:pStyle w:val="lfej"/>
                  <w:jc w:val="center"/>
                  <w:rPr>
                    <w:caps/>
                  </w:rPr>
                </w:pPr>
                <w:r>
                  <w:rPr>
                    <w:caps/>
                    <w:noProof/>
                  </w:rPr>
                  <w:drawing>
                    <wp:inline distT="0" distB="0" distL="0" distR="0" wp14:anchorId="2760F7CF" wp14:editId="53B0C306">
                      <wp:extent cx="1263015" cy="1250819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ép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982" cy="12527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2B88F" w14:textId="77777777"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14:paraId="5C260A2A" w14:textId="77777777" w:rsidR="00FF539D" w:rsidRPr="0007352B" w:rsidRDefault="0007352B" w:rsidP="0007352B">
    <w:pPr>
      <w:pStyle w:val="lfej"/>
      <w:jc w:val="right"/>
      <w:rPr>
        <w:b/>
        <w:lang w:val="en-GB"/>
      </w:rPr>
    </w:pPr>
    <w:r w:rsidRPr="0007352B">
      <w:rPr>
        <w:b/>
        <w:lang w:val="en-GB"/>
      </w:rPr>
      <w:t>FORM 0</w:t>
    </w:r>
    <w:r w:rsidR="000833F9">
      <w:rPr>
        <w:b/>
        <w:lang w:val="en-GB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B4508"/>
    <w:rsid w:val="001B4B1E"/>
    <w:rsid w:val="001D4E61"/>
    <w:rsid w:val="00213FA4"/>
    <w:rsid w:val="00225FFD"/>
    <w:rsid w:val="0026671B"/>
    <w:rsid w:val="00296595"/>
    <w:rsid w:val="002A081B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01D87"/>
    <w:rsid w:val="00512F3E"/>
    <w:rsid w:val="005447E1"/>
    <w:rsid w:val="00560157"/>
    <w:rsid w:val="00563BC3"/>
    <w:rsid w:val="0057597C"/>
    <w:rsid w:val="00605144"/>
    <w:rsid w:val="006429F7"/>
    <w:rsid w:val="00651ADB"/>
    <w:rsid w:val="006770BC"/>
    <w:rsid w:val="006D4D91"/>
    <w:rsid w:val="006E10E4"/>
    <w:rsid w:val="006E39F3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175BD"/>
    <w:rsid w:val="00A33A29"/>
    <w:rsid w:val="00A44ED7"/>
    <w:rsid w:val="00A62B40"/>
    <w:rsid w:val="00A653A5"/>
    <w:rsid w:val="00A6667C"/>
    <w:rsid w:val="00A769A7"/>
    <w:rsid w:val="00AA0789"/>
    <w:rsid w:val="00AA6F4D"/>
    <w:rsid w:val="00AC48EB"/>
    <w:rsid w:val="00AE6307"/>
    <w:rsid w:val="00B172C7"/>
    <w:rsid w:val="00B20320"/>
    <w:rsid w:val="00B25D95"/>
    <w:rsid w:val="00B835F1"/>
    <w:rsid w:val="00B94F9A"/>
    <w:rsid w:val="00B962E7"/>
    <w:rsid w:val="00B973E2"/>
    <w:rsid w:val="00BF1572"/>
    <w:rsid w:val="00BF41D2"/>
    <w:rsid w:val="00C231CF"/>
    <w:rsid w:val="00C278CC"/>
    <w:rsid w:val="00C27BE2"/>
    <w:rsid w:val="00C30DD9"/>
    <w:rsid w:val="00CD5C2A"/>
    <w:rsid w:val="00D053E7"/>
    <w:rsid w:val="00D36897"/>
    <w:rsid w:val="00D477B3"/>
    <w:rsid w:val="00D76890"/>
    <w:rsid w:val="00D87044"/>
    <w:rsid w:val="00DC0D88"/>
    <w:rsid w:val="00DC51C8"/>
    <w:rsid w:val="00DE5C45"/>
    <w:rsid w:val="00E50C93"/>
    <w:rsid w:val="00E77FA8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81F3CA"/>
  <w15:docId w15:val="{C32B1F8B-9824-4FC9-9CEF-3DA4059B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1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1D2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BF41D2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BF41D2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83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3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2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Boglárka Bolobás</cp:lastModifiedBy>
  <cp:revision>2</cp:revision>
  <cp:lastPrinted>2008-09-25T10:17:00Z</cp:lastPrinted>
  <dcterms:created xsi:type="dcterms:W3CDTF">2022-01-03T11:02:00Z</dcterms:created>
  <dcterms:modified xsi:type="dcterms:W3CDTF">2022-01-03T11:02:00Z</dcterms:modified>
  <cp:category>ISU Junior Grand Prix of Figure Skating</cp:category>
</cp:coreProperties>
</file>